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  <w:r w:rsidRPr="00F07ED0">
        <w:rPr>
          <w:rFonts w:ascii="Book Antiqua" w:hAnsi="Book Antiqua" w:cs="Courier New"/>
          <w:b/>
          <w:bCs/>
        </w:rPr>
        <w:t xml:space="preserve">Office of the Dean Research and Consultancy </w:t>
      </w: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  <w:r w:rsidRPr="00F07ED0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F07ED0">
            <w:rPr>
              <w:rFonts w:ascii="Book Antiqua" w:hAnsi="Book Antiqua" w:cs="Courier New"/>
              <w:b/>
              <w:bCs/>
            </w:rPr>
            <w:t>Institute</w:t>
          </w:r>
        </w:smartTag>
        <w:r w:rsidRPr="00F07ED0">
          <w:rPr>
            <w:rFonts w:ascii="Book Antiqua" w:hAnsi="Book Antiqua" w:cs="Courier New"/>
            <w:b/>
            <w:bCs/>
          </w:rPr>
          <w:t xml:space="preserve"> of </w:t>
        </w:r>
        <w:smartTag w:uri="urn:schemas-microsoft-com:office:smarttags" w:element="PlaceName">
          <w:r w:rsidRPr="00F07ED0">
            <w:rPr>
              <w:rFonts w:ascii="Book Antiqua" w:hAnsi="Book Antiqua" w:cs="Courier New"/>
              <w:b/>
              <w:bCs/>
            </w:rPr>
            <w:t>Engineering</w:t>
          </w:r>
        </w:smartTag>
      </w:smartTag>
      <w:r w:rsidRPr="00F07ED0">
        <w:rPr>
          <w:rFonts w:ascii="Book Antiqua" w:hAnsi="Book Antiqua" w:cs="Courier New"/>
          <w:b/>
          <w:bCs/>
        </w:rPr>
        <w:t xml:space="preserve"> Science &amp; Technology (IIEST), Shibpur</w:t>
      </w: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  <w:r w:rsidRPr="00F07ED0">
        <w:rPr>
          <w:rFonts w:ascii="Book Antiqua" w:hAnsi="Book Antiqua" w:cs="Courier New"/>
          <w:b/>
          <w:bCs/>
        </w:rPr>
        <w:t>Howrah-711 103</w:t>
      </w:r>
    </w:p>
    <w:p w:rsidR="00E30B87" w:rsidRDefault="00E30B87" w:rsidP="00F07ED0">
      <w:pPr>
        <w:jc w:val="center"/>
        <w:rPr>
          <w:rFonts w:ascii="Book Antiqua" w:hAnsi="Book Antiqua" w:cs="Courier New"/>
          <w:b/>
          <w:bCs/>
        </w:rPr>
      </w:pP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</w:p>
    <w:p w:rsidR="00E30B87" w:rsidRPr="00F07ED0" w:rsidRDefault="00E30B87" w:rsidP="00F07ED0">
      <w:pPr>
        <w:jc w:val="center"/>
        <w:rPr>
          <w:rFonts w:ascii="Book Antiqua" w:hAnsi="Book Antiqua" w:cs="Consolas"/>
          <w:b/>
          <w:bCs/>
        </w:rPr>
      </w:pPr>
      <w:r w:rsidRPr="00F07ED0">
        <w:rPr>
          <w:rFonts w:ascii="Book Antiqua" w:hAnsi="Book Antiqua" w:cs="Consolas"/>
          <w:b/>
          <w:bCs/>
        </w:rPr>
        <w:t>Project Code: DRC/DST/CEGESS/PC/007/18-19</w:t>
      </w:r>
    </w:p>
    <w:p w:rsidR="00E30B87" w:rsidRDefault="00E30B87" w:rsidP="00F07ED0">
      <w:pPr>
        <w:jc w:val="center"/>
        <w:rPr>
          <w:rFonts w:ascii="Book Antiqua" w:hAnsi="Book Antiqua" w:cs="Courier New"/>
          <w:b/>
          <w:bCs/>
        </w:rPr>
      </w:pP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  <w:r w:rsidRPr="00F07ED0">
        <w:rPr>
          <w:rFonts w:ascii="Book Antiqua" w:hAnsi="Book Antiqua" w:cs="Courier New"/>
          <w:b/>
          <w:bCs/>
        </w:rPr>
        <w:t>School of Advanced Materials, Green Energy &amp; Sensor Systems</w:t>
      </w: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  <w:r w:rsidRPr="00F07ED0">
        <w:rPr>
          <w:rFonts w:ascii="Book Antiqua" w:hAnsi="Book Antiqua" w:cs="Courier New"/>
          <w:b/>
          <w:bCs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F07ED0">
            <w:rPr>
              <w:rFonts w:ascii="Book Antiqua" w:hAnsi="Book Antiqua" w:cs="Courier New"/>
              <w:b/>
              <w:bCs/>
            </w:rPr>
            <w:t>Institute</w:t>
          </w:r>
        </w:smartTag>
        <w:r w:rsidRPr="00F07ED0">
          <w:rPr>
            <w:rFonts w:ascii="Book Antiqua" w:hAnsi="Book Antiqua" w:cs="Courier New"/>
            <w:b/>
            <w:bCs/>
          </w:rPr>
          <w:t xml:space="preserve"> of </w:t>
        </w:r>
        <w:smartTag w:uri="urn:schemas-microsoft-com:office:smarttags" w:element="PlaceName">
          <w:r w:rsidRPr="00F07ED0">
            <w:rPr>
              <w:rFonts w:ascii="Book Antiqua" w:hAnsi="Book Antiqua" w:cs="Courier New"/>
              <w:b/>
              <w:bCs/>
            </w:rPr>
            <w:t>Engineering</w:t>
          </w:r>
        </w:smartTag>
      </w:smartTag>
      <w:r w:rsidRPr="00F07ED0">
        <w:rPr>
          <w:rFonts w:ascii="Book Antiqua" w:hAnsi="Book Antiqua" w:cs="Courier New"/>
          <w:b/>
          <w:bCs/>
        </w:rPr>
        <w:t xml:space="preserve"> Science &amp; Technology (IIEST), Shibpur</w:t>
      </w:r>
    </w:p>
    <w:p w:rsidR="00E30B87" w:rsidRPr="00F07ED0" w:rsidRDefault="00E30B87" w:rsidP="00F07ED0">
      <w:pPr>
        <w:jc w:val="center"/>
        <w:rPr>
          <w:rFonts w:ascii="Book Antiqua" w:hAnsi="Book Antiqua" w:cs="Courier New"/>
          <w:b/>
          <w:bCs/>
        </w:rPr>
      </w:pPr>
      <w:r w:rsidRPr="00F07ED0">
        <w:rPr>
          <w:rFonts w:ascii="Book Antiqua" w:hAnsi="Book Antiqua" w:cs="Courier New"/>
          <w:b/>
          <w:bCs/>
        </w:rPr>
        <w:t>Howrah-711 103</w:t>
      </w:r>
    </w:p>
    <w:p w:rsidR="00E30B87" w:rsidRDefault="00E30B87" w:rsidP="00F07ED0">
      <w:pPr>
        <w:jc w:val="center"/>
        <w:rPr>
          <w:rFonts w:ascii="Book Antiqua" w:hAnsi="Book Antiqua"/>
          <w:b/>
          <w:bCs/>
          <w:u w:val="single"/>
        </w:rPr>
      </w:pPr>
    </w:p>
    <w:p w:rsidR="00E30B87" w:rsidRDefault="00E30B87" w:rsidP="00F07ED0">
      <w:pPr>
        <w:jc w:val="center"/>
        <w:rPr>
          <w:rFonts w:ascii="Book Antiqua" w:hAnsi="Book Antiqua"/>
          <w:b/>
          <w:bCs/>
          <w:u w:val="single"/>
        </w:rPr>
      </w:pPr>
    </w:p>
    <w:p w:rsidR="00E30B87" w:rsidRPr="00F07ED0" w:rsidRDefault="00E30B87" w:rsidP="00F07ED0">
      <w:pPr>
        <w:jc w:val="center"/>
        <w:rPr>
          <w:rFonts w:ascii="Book Antiqua" w:hAnsi="Book Antiqua"/>
          <w:b/>
          <w:bCs/>
        </w:rPr>
      </w:pPr>
      <w:r w:rsidRPr="00F07ED0">
        <w:rPr>
          <w:rFonts w:ascii="Book Antiqua" w:hAnsi="Book Antiqua"/>
          <w:b/>
          <w:bCs/>
        </w:rPr>
        <w:t>Ref.: Tender Advt. No. CH 1715, dated 11.11.2021</w:t>
      </w:r>
    </w:p>
    <w:p w:rsidR="00E30B87" w:rsidRDefault="00E30B87" w:rsidP="00F07ED0">
      <w:pPr>
        <w:jc w:val="center"/>
        <w:rPr>
          <w:rFonts w:ascii="Book Antiqua" w:hAnsi="Book Antiqua"/>
          <w:b/>
          <w:bCs/>
          <w:u w:val="single"/>
        </w:rPr>
      </w:pPr>
    </w:p>
    <w:p w:rsidR="00E30B87" w:rsidRPr="00F07ED0" w:rsidRDefault="00E30B87" w:rsidP="00F07ED0">
      <w:pPr>
        <w:jc w:val="center"/>
        <w:rPr>
          <w:rFonts w:ascii="Book Antiqua" w:hAnsi="Book Antiqua"/>
          <w:b/>
          <w:bCs/>
          <w:u w:val="single"/>
        </w:rPr>
      </w:pPr>
    </w:p>
    <w:p w:rsidR="00E30B87" w:rsidRPr="00F07ED0" w:rsidRDefault="00E30B87" w:rsidP="00F07ED0">
      <w:pPr>
        <w:jc w:val="center"/>
        <w:rPr>
          <w:rFonts w:ascii="Book Antiqua" w:hAnsi="Book Antiqua"/>
          <w:b/>
          <w:bCs/>
          <w:u w:val="single"/>
        </w:rPr>
      </w:pPr>
      <w:r w:rsidRPr="00F07ED0">
        <w:rPr>
          <w:rFonts w:ascii="Book Antiqua" w:hAnsi="Book Antiqua"/>
          <w:b/>
          <w:bCs/>
          <w:u w:val="single"/>
        </w:rPr>
        <w:t>Notice Inviting Quotations</w:t>
      </w:r>
    </w:p>
    <w:p w:rsidR="00E30B87" w:rsidRPr="00F07ED0" w:rsidRDefault="00E30B87" w:rsidP="00F07ED0">
      <w:pPr>
        <w:jc w:val="center"/>
        <w:rPr>
          <w:rFonts w:ascii="Book Antiqua" w:hAnsi="Book Antiqua"/>
        </w:rPr>
      </w:pPr>
    </w:p>
    <w:p w:rsidR="00E30B87" w:rsidRPr="00F07ED0" w:rsidRDefault="00E30B87" w:rsidP="00F07ED0">
      <w:pPr>
        <w:jc w:val="both"/>
        <w:rPr>
          <w:rFonts w:ascii="Book Antiqua" w:hAnsi="Book Antiqua"/>
        </w:rPr>
      </w:pPr>
      <w:r w:rsidRPr="00F07ED0">
        <w:rPr>
          <w:rFonts w:ascii="Book Antiqua" w:hAnsi="Book Antiqua"/>
        </w:rPr>
        <w:t>Sealed quotations are invited for the supply of:</w:t>
      </w:r>
    </w:p>
    <w:p w:rsidR="00E30B87" w:rsidRPr="00F07ED0" w:rsidRDefault="00E30B87" w:rsidP="00F07ED0">
      <w:pPr>
        <w:rPr>
          <w:rFonts w:ascii="Book Antiqua" w:hAnsi="Book Antiqua"/>
          <w:b/>
        </w:rPr>
      </w:pPr>
    </w:p>
    <w:p w:rsidR="00E30B87" w:rsidRPr="00F07ED0" w:rsidRDefault="00E30B87" w:rsidP="00F07ED0">
      <w:pPr>
        <w:autoSpaceDE w:val="0"/>
        <w:autoSpaceDN w:val="0"/>
        <w:adjustRightInd w:val="0"/>
        <w:rPr>
          <w:rFonts w:ascii="Book Antiqua" w:hAnsi="Book Antiqua" w:cs="Calibri"/>
          <w:b/>
          <w:color w:val="403C36"/>
        </w:rPr>
      </w:pPr>
      <w:r w:rsidRPr="00F07ED0">
        <w:rPr>
          <w:rFonts w:ascii="Book Antiqua" w:hAnsi="Book Antiqua" w:cs="Calibri"/>
          <w:b/>
        </w:rPr>
        <w:t>Item.  List of Chemicals &amp; Stationeries.</w:t>
      </w:r>
    </w:p>
    <w:p w:rsidR="00E30B87" w:rsidRPr="00F07ED0" w:rsidRDefault="00E30B87" w:rsidP="00F07ED0">
      <w:pPr>
        <w:rPr>
          <w:rFonts w:ascii="Book Antiqua" w:hAnsi="Book Antiqua"/>
          <w:b/>
        </w:rPr>
      </w:pPr>
    </w:p>
    <w:p w:rsidR="00E30B87" w:rsidRPr="00F07ED0" w:rsidRDefault="00E30B87" w:rsidP="00F07ED0">
      <w:pPr>
        <w:jc w:val="both"/>
        <w:rPr>
          <w:rFonts w:ascii="Book Antiqua" w:hAnsi="Book Antiqua" w:cs="Calibri"/>
          <w:b/>
          <w:bCs/>
        </w:rPr>
      </w:pPr>
      <w:r w:rsidRPr="00F07ED0">
        <w:rPr>
          <w:rFonts w:ascii="Book Antiqua" w:hAnsi="Book Antiqua" w:cs="Calibri"/>
        </w:rPr>
        <w:t xml:space="preserve">As per the following technical specification. The technical specification can be downloaded from the website. The document can also be obtained from the </w:t>
      </w:r>
      <w:smartTag w:uri="urn:schemas-microsoft-com:office:smarttags" w:element="place">
        <w:smartTag w:uri="urn:schemas-microsoft-com:office:smarttags" w:element="PlaceType">
          <w:r w:rsidRPr="00F07ED0">
            <w:rPr>
              <w:rFonts w:ascii="Book Antiqua" w:hAnsi="Book Antiqua" w:cs="Calibri"/>
              <w:b/>
              <w:bCs/>
            </w:rPr>
            <w:t>School</w:t>
          </w:r>
        </w:smartTag>
        <w:r w:rsidRPr="00F07ED0">
          <w:rPr>
            <w:rFonts w:ascii="Book Antiqua" w:hAnsi="Book Antiqua" w:cs="Calibri"/>
            <w:b/>
            <w:bCs/>
          </w:rPr>
          <w:t xml:space="preserve"> of </w:t>
        </w:r>
        <w:smartTag w:uri="urn:schemas-microsoft-com:office:smarttags" w:element="PlaceName">
          <w:r w:rsidRPr="00F07ED0">
            <w:rPr>
              <w:rFonts w:ascii="Book Antiqua" w:hAnsi="Book Antiqua" w:cs="Calibri"/>
              <w:b/>
              <w:bCs/>
            </w:rPr>
            <w:t>Advanced Materials</w:t>
          </w:r>
        </w:smartTag>
      </w:smartTag>
      <w:r w:rsidRPr="00F07ED0">
        <w:rPr>
          <w:rFonts w:ascii="Book Antiqua" w:hAnsi="Book Antiqua" w:cs="Calibri"/>
          <w:b/>
          <w:bCs/>
        </w:rPr>
        <w:t>, Green Energy &amp; Sensor Systems</w:t>
      </w:r>
    </w:p>
    <w:p w:rsidR="00E30B87" w:rsidRPr="00F07ED0" w:rsidRDefault="00E30B87" w:rsidP="00F07ED0">
      <w:pPr>
        <w:jc w:val="both"/>
        <w:rPr>
          <w:rFonts w:ascii="Book Antiqua" w:hAnsi="Book Antiqua" w:cs="Calibri"/>
          <w:bCs/>
        </w:rPr>
      </w:pPr>
      <w:r w:rsidRPr="00F07ED0">
        <w:rPr>
          <w:rFonts w:ascii="Book Antiqua" w:hAnsi="Book Antiqua" w:cs="Calibri"/>
        </w:rPr>
        <w:t xml:space="preserve"> (</w:t>
      </w:r>
      <w:r w:rsidRPr="00F07ED0">
        <w:rPr>
          <w:rFonts w:ascii="Book Antiqua" w:hAnsi="Book Antiqua" w:cs="Calibri"/>
          <w:b/>
        </w:rPr>
        <w:t>Contact : Prof. H. Saha / Prof. P. Chaudhuri</w:t>
      </w:r>
      <w:r w:rsidRPr="00F07ED0">
        <w:rPr>
          <w:rFonts w:ascii="Book Antiqua" w:hAnsi="Book Antiqua" w:cs="Calibri"/>
        </w:rPr>
        <w:t xml:space="preserve">) between 10.30 a.m. and 5.30 p.m. on all working days. </w:t>
      </w:r>
      <w:r w:rsidRPr="00F07ED0">
        <w:rPr>
          <w:rFonts w:ascii="Book Antiqua" w:hAnsi="Book Antiqua" w:cs="Calibri"/>
          <w:bCs/>
        </w:rPr>
        <w:t>The invitation is valid</w:t>
      </w:r>
      <w:r w:rsidRPr="00F07ED0">
        <w:rPr>
          <w:rFonts w:ascii="Book Antiqua" w:hAnsi="Book Antiqua" w:cs="Calibri"/>
          <w:b/>
          <w:bCs/>
        </w:rPr>
        <w:t xml:space="preserve"> </w:t>
      </w:r>
      <w:r w:rsidRPr="00F07ED0">
        <w:rPr>
          <w:rFonts w:ascii="Book Antiqua" w:hAnsi="Book Antiqua" w:cs="Calibri"/>
          <w:bCs/>
        </w:rPr>
        <w:t xml:space="preserve">for 07 working days from the date of publication of this notice. </w:t>
      </w:r>
    </w:p>
    <w:p w:rsidR="00E30B87" w:rsidRPr="00F07ED0" w:rsidRDefault="00E30B87" w:rsidP="00F07ED0">
      <w:pPr>
        <w:jc w:val="both"/>
        <w:rPr>
          <w:rFonts w:ascii="Book Antiqua" w:hAnsi="Book Antiqua"/>
          <w:bCs/>
        </w:rPr>
      </w:pPr>
    </w:p>
    <w:p w:rsidR="00E30B87" w:rsidRPr="00F07ED0" w:rsidRDefault="00E30B87" w:rsidP="00F07ED0">
      <w:pPr>
        <w:rPr>
          <w:rFonts w:ascii="Book Antiqua" w:hAnsi="Book Antiqua"/>
          <w:b/>
        </w:rPr>
      </w:pPr>
    </w:p>
    <w:p w:rsidR="00E30B87" w:rsidRPr="00F07ED0" w:rsidRDefault="00E30B87" w:rsidP="00F07ED0">
      <w:pPr>
        <w:rPr>
          <w:rFonts w:ascii="Book Antiqua" w:hAnsi="Book Antiqua"/>
          <w:b/>
        </w:rPr>
      </w:pPr>
    </w:p>
    <w:p w:rsidR="00E30B87" w:rsidRPr="00F07ED0" w:rsidRDefault="00E30B87" w:rsidP="00F07ED0">
      <w:pPr>
        <w:jc w:val="right"/>
        <w:rPr>
          <w:rFonts w:ascii="Book Antiqua" w:hAnsi="Book Antiqua"/>
          <w:b/>
        </w:rPr>
      </w:pPr>
    </w:p>
    <w:p w:rsidR="00E30B87" w:rsidRPr="00F07ED0" w:rsidRDefault="00E30B87" w:rsidP="00F07ED0">
      <w:pPr>
        <w:jc w:val="right"/>
        <w:rPr>
          <w:rFonts w:ascii="Book Antiqua" w:hAnsi="Book Antiqua"/>
          <w:b/>
        </w:rPr>
      </w:pPr>
      <w:r w:rsidRPr="00F07ED0">
        <w:rPr>
          <w:rFonts w:ascii="Book Antiqua" w:hAnsi="Book Antiqua"/>
          <w:b/>
        </w:rPr>
        <w:t>Dean (R &amp; C)</w:t>
      </w:r>
    </w:p>
    <w:p w:rsidR="00E30B87" w:rsidRPr="00F07ED0" w:rsidRDefault="00E30B87" w:rsidP="00F07ED0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(A. Code DRC-T035/21-22</w:t>
      </w:r>
      <w:r w:rsidRPr="00F07ED0">
        <w:rPr>
          <w:rFonts w:ascii="Book Antiqua" w:hAnsi="Book Antiqua"/>
          <w:b/>
          <w:bCs/>
        </w:rPr>
        <w:t>)</w:t>
      </w:r>
    </w:p>
    <w:p w:rsidR="00E30B87" w:rsidRDefault="00E30B87" w:rsidP="00A34B55">
      <w:pPr>
        <w:jc w:val="both"/>
        <w:rPr>
          <w:b/>
          <w:bCs/>
        </w:rPr>
      </w:pPr>
    </w:p>
    <w:p w:rsidR="00E30B87" w:rsidRDefault="00E30B87" w:rsidP="00A34B55">
      <w:pPr>
        <w:jc w:val="both"/>
        <w:rPr>
          <w:b/>
          <w:bCs/>
        </w:rPr>
      </w:pPr>
    </w:p>
    <w:p w:rsidR="00E30B87" w:rsidRDefault="00E30B87" w:rsidP="00A34B55">
      <w:pPr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</w:rPr>
      </w:pPr>
    </w:p>
    <w:p w:rsidR="00E30B87" w:rsidRDefault="00E30B87" w:rsidP="006A4517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E30B87" w:rsidRDefault="00E30B87">
      <w:pPr>
        <w:jc w:val="both"/>
        <w:rPr>
          <w:b/>
          <w:bCs/>
        </w:rPr>
      </w:pPr>
    </w:p>
    <w:p w:rsidR="00E30B87" w:rsidRDefault="00E30B87" w:rsidP="00A34B55">
      <w:pPr>
        <w:jc w:val="both"/>
        <w:rPr>
          <w:b/>
          <w:bCs/>
        </w:rPr>
      </w:pPr>
    </w:p>
    <w:p w:rsidR="00E30B87" w:rsidRDefault="00E30B87" w:rsidP="00A34B55">
      <w:pPr>
        <w:ind w:left="720"/>
        <w:jc w:val="both"/>
        <w:rPr>
          <w:sz w:val="22"/>
          <w:szCs w:val="22"/>
        </w:rPr>
      </w:pPr>
    </w:p>
    <w:p w:rsidR="00E30B87" w:rsidRDefault="00E30B87" w:rsidP="00B4587C">
      <w:pPr>
        <w:ind w:left="720"/>
        <w:jc w:val="both"/>
        <w:rPr>
          <w:sz w:val="22"/>
          <w:szCs w:val="22"/>
        </w:rPr>
      </w:pPr>
    </w:p>
    <w:p w:rsidR="00E30B87" w:rsidRDefault="00E30B87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 xml:space="preserve">for 07 working </w:t>
      </w:r>
      <w:r w:rsidRPr="009A69C2">
        <w:rPr>
          <w:b/>
        </w:rPr>
        <w:t>days</w:t>
      </w:r>
      <w:r>
        <w:t xml:space="preserve"> from the date of publication of this notice</w:t>
      </w:r>
      <w:r w:rsidRPr="0052116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E30B87" w:rsidRDefault="00E30B87" w:rsidP="00B4587C">
      <w:pPr>
        <w:ind w:left="360" w:hanging="360"/>
        <w:jc w:val="both"/>
        <w:rPr>
          <w:sz w:val="22"/>
          <w:szCs w:val="22"/>
        </w:rPr>
      </w:pPr>
    </w:p>
    <w:p w:rsidR="00E30B87" w:rsidRDefault="00E30B87" w:rsidP="00B4587C">
      <w:pPr>
        <w:ind w:left="360" w:hanging="360"/>
        <w:jc w:val="both"/>
        <w:rPr>
          <w:sz w:val="22"/>
          <w:szCs w:val="22"/>
        </w:rPr>
      </w:pPr>
    </w:p>
    <w:p w:rsidR="00E30B87" w:rsidRDefault="00E30B87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Potential supplier is to submit the quotations in Sealed Cover to the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country-region">
          <w:r>
            <w:rPr>
              <w:sz w:val="22"/>
              <w:szCs w:val="22"/>
            </w:rPr>
            <w:t>Advanced Materials</w:t>
          </w:r>
        </w:smartTag>
      </w:smartTag>
      <w:r>
        <w:rPr>
          <w:sz w:val="22"/>
          <w:szCs w:val="22"/>
        </w:rPr>
        <w:t>, Green Energy &amp; Sensor Systems in the following address:</w:t>
      </w:r>
    </w:p>
    <w:p w:rsidR="00E30B87" w:rsidRDefault="00E30B87" w:rsidP="00B4587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E30B87" w:rsidRDefault="00E30B87" w:rsidP="00F07ED0">
      <w:pPr>
        <w:ind w:left="2160"/>
        <w:jc w:val="both"/>
        <w:rPr>
          <w:b/>
        </w:rPr>
      </w:pPr>
      <w:r>
        <w:rPr>
          <w:b/>
          <w:sz w:val="22"/>
          <w:szCs w:val="22"/>
        </w:rPr>
        <w:t xml:space="preserve">     </w:t>
      </w:r>
      <w:r>
        <w:rPr>
          <w:b/>
        </w:rPr>
        <w:t>Prof. H. Saha / Prof. P. Chaudhuri</w:t>
      </w:r>
    </w:p>
    <w:p w:rsidR="00E30B87" w:rsidRDefault="00E30B87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SAMGESS</w:t>
      </w:r>
    </w:p>
    <w:p w:rsidR="00E30B87" w:rsidRDefault="00E30B87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IIEST, Shibpur</w:t>
      </w:r>
    </w:p>
    <w:p w:rsidR="00E30B87" w:rsidRDefault="00E30B87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Howrah-711 103, </w:t>
      </w:r>
      <w:smartTag w:uri="urn:schemas-microsoft-com:office:smarttags" w:element="country-region">
        <w:r>
          <w:rPr>
            <w:b/>
          </w:rPr>
          <w:t>India</w:t>
        </w:r>
      </w:smartTag>
      <w:r>
        <w:rPr>
          <w:b/>
        </w:rPr>
        <w:t>.</w:t>
      </w:r>
    </w:p>
    <w:p w:rsidR="00E30B87" w:rsidRDefault="00E30B87" w:rsidP="00B4587C">
      <w:pPr>
        <w:ind w:left="360"/>
        <w:jc w:val="both"/>
        <w:rPr>
          <w:b/>
        </w:rPr>
      </w:pPr>
    </w:p>
    <w:p w:rsidR="00E30B87" w:rsidRDefault="00E30B87" w:rsidP="00B4587C">
      <w:pPr>
        <w:jc w:val="both"/>
      </w:pPr>
    </w:p>
    <w:p w:rsidR="00E30B87" w:rsidRPr="005005F4" w:rsidRDefault="00E30B87" w:rsidP="00B458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005F4">
        <w:rPr>
          <w:b/>
          <w:sz w:val="22"/>
          <w:szCs w:val="22"/>
        </w:rPr>
        <w:t>Item name</w:t>
      </w:r>
      <w:r>
        <w:rPr>
          <w:b/>
          <w:sz w:val="22"/>
          <w:szCs w:val="22"/>
        </w:rPr>
        <w:t xml:space="preserve"> &amp; tender code</w:t>
      </w:r>
      <w:r w:rsidRPr="005005F4">
        <w:rPr>
          <w:b/>
          <w:sz w:val="22"/>
          <w:szCs w:val="22"/>
        </w:rPr>
        <w:t xml:space="preserve"> must be mentioned on cover</w:t>
      </w:r>
      <w:r>
        <w:rPr>
          <w:b/>
          <w:sz w:val="22"/>
          <w:szCs w:val="22"/>
        </w:rPr>
        <w:t xml:space="preserve"> otherwise the quotation will not be accepted.</w:t>
      </w:r>
    </w:p>
    <w:p w:rsidR="00E30B87" w:rsidRDefault="00E30B87" w:rsidP="00B4587C">
      <w:pPr>
        <w:ind w:left="360" w:firstLine="720"/>
        <w:jc w:val="both"/>
        <w:rPr>
          <w:sz w:val="22"/>
          <w:szCs w:val="22"/>
        </w:rPr>
      </w:pPr>
    </w:p>
    <w:p w:rsidR="00E30B87" w:rsidRPr="003C6DB4" w:rsidRDefault="00E30B87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</w:rPr>
      </w:pPr>
      <w:r w:rsidRPr="002C22B6">
        <w:rPr>
          <w:sz w:val="22"/>
          <w:szCs w:val="22"/>
        </w:rPr>
        <w:t xml:space="preserve">The price quoted should be inclusive of all Taxes in INR, duties and levies. Inclusion of Tax/Levy at a later stage will not be accepted. Freight, Insurance charges should be clearly indicated. </w:t>
      </w:r>
      <w:r>
        <w:rPr>
          <w:sz w:val="22"/>
          <w:szCs w:val="22"/>
        </w:rPr>
        <w:t xml:space="preserve">If GST is chargeable then price quoted should be inclusive of GST in INR.@ </w:t>
      </w:r>
      <w:r w:rsidRPr="003C6DB4">
        <w:rPr>
          <w:b/>
          <w:sz w:val="22"/>
          <w:szCs w:val="22"/>
        </w:rPr>
        <w:t>5%( CGC will be provided by IIEST,</w:t>
      </w:r>
      <w:r>
        <w:rPr>
          <w:b/>
          <w:sz w:val="22"/>
          <w:szCs w:val="22"/>
        </w:rPr>
        <w:t xml:space="preserve"> </w:t>
      </w:r>
      <w:r w:rsidRPr="003C6DB4">
        <w:rPr>
          <w:b/>
          <w:sz w:val="22"/>
          <w:szCs w:val="22"/>
        </w:rPr>
        <w:t>Shibpur)</w:t>
      </w:r>
      <w:r>
        <w:rPr>
          <w:b/>
          <w:sz w:val="22"/>
          <w:szCs w:val="22"/>
        </w:rPr>
        <w:t>.</w:t>
      </w:r>
    </w:p>
    <w:p w:rsidR="00E30B87" w:rsidRDefault="00E30B87" w:rsidP="00B4587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Price should be CIF, IIEST, Shibpur basic. </w:t>
      </w:r>
    </w:p>
    <w:p w:rsidR="00E30B87" w:rsidRPr="00716C93" w:rsidRDefault="00E30B87" w:rsidP="00B4587C">
      <w:pPr>
        <w:autoSpaceDE w:val="0"/>
        <w:autoSpaceDN w:val="0"/>
        <w:adjustRightInd w:val="0"/>
        <w:ind w:left="360"/>
        <w:jc w:val="both"/>
      </w:pPr>
    </w:p>
    <w:p w:rsidR="00E30B87" w:rsidRDefault="00E30B87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>Vendor should have proven track record of supply in IIEST, IIT, NIT, IISc.</w:t>
      </w:r>
    </w:p>
    <w:p w:rsidR="00E30B87" w:rsidRDefault="00E30B87" w:rsidP="00B4587C">
      <w:pPr>
        <w:autoSpaceDE w:val="0"/>
        <w:autoSpaceDN w:val="0"/>
        <w:adjustRightInd w:val="0"/>
        <w:jc w:val="both"/>
        <w:rPr>
          <w:b/>
        </w:rPr>
      </w:pPr>
    </w:p>
    <w:p w:rsidR="00E30B87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  <w:r w:rsidRPr="006F1560">
        <w:rPr>
          <w:b/>
        </w:rPr>
        <w:t>6.</w:t>
      </w:r>
      <w:r>
        <w:t xml:space="preserve"> </w:t>
      </w:r>
      <w:r w:rsidRPr="0053146D">
        <w:rPr>
          <w:sz w:val="22"/>
        </w:rPr>
        <w:t>Commercial Papers duly signed &amp; must be attached.</w:t>
      </w:r>
    </w:p>
    <w:p w:rsidR="00E30B87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E30B87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</w:t>
      </w:r>
      <w:r w:rsidRPr="00A127F8">
        <w:rPr>
          <w:b/>
          <w:sz w:val="22"/>
        </w:rPr>
        <w:t>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E30B87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E30B87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</w:t>
      </w:r>
      <w:r w:rsidRPr="00A127F8">
        <w:rPr>
          <w:b/>
          <w:sz w:val="22"/>
        </w:rPr>
        <w:t>.</w:t>
      </w:r>
      <w:r>
        <w:rPr>
          <w:sz w:val="22"/>
        </w:rPr>
        <w:t xml:space="preserve"> Documents to be submitted with the Quotations :</w:t>
      </w:r>
    </w:p>
    <w:p w:rsidR="00E30B87" w:rsidRDefault="00E30B87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E30B87" w:rsidRDefault="00E30B87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E30B87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E30B87" w:rsidRPr="0053146D" w:rsidRDefault="00E30B87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</w:t>
      </w:r>
      <w:r w:rsidRPr="00A127F8">
        <w:rPr>
          <w:b/>
          <w:sz w:val="22"/>
        </w:rPr>
        <w:t>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E30B87" w:rsidRDefault="00E30B87" w:rsidP="00B4587C">
      <w:pPr>
        <w:autoSpaceDE w:val="0"/>
        <w:autoSpaceDN w:val="0"/>
        <w:adjustRightInd w:val="0"/>
        <w:jc w:val="both"/>
      </w:pPr>
    </w:p>
    <w:p w:rsidR="00E30B87" w:rsidRDefault="00E30B87" w:rsidP="00B4587C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E30B87" w:rsidRDefault="00E30B87" w:rsidP="00B4587C">
      <w:pPr>
        <w:autoSpaceDE w:val="0"/>
        <w:autoSpaceDN w:val="0"/>
        <w:adjustRightInd w:val="0"/>
        <w:jc w:val="both"/>
      </w:pPr>
    </w:p>
    <w:p w:rsidR="00E30B87" w:rsidRPr="00801670" w:rsidRDefault="00E30B87" w:rsidP="00B4587C">
      <w:pPr>
        <w:autoSpaceDE w:val="0"/>
        <w:autoSpaceDN w:val="0"/>
        <w:adjustRightInd w:val="0"/>
        <w:jc w:val="both"/>
        <w:rPr>
          <w:b/>
        </w:rPr>
      </w:pPr>
      <w:r w:rsidRPr="00801670">
        <w:rPr>
          <w:b/>
        </w:rPr>
        <w:t>11. No advance payment will be made before the delivery of the item.</w:t>
      </w:r>
    </w:p>
    <w:p w:rsidR="00E30B87" w:rsidRDefault="00E30B87">
      <w:pPr>
        <w:autoSpaceDE w:val="0"/>
        <w:autoSpaceDN w:val="0"/>
        <w:adjustRightInd w:val="0"/>
        <w:jc w:val="both"/>
      </w:pPr>
    </w:p>
    <w:p w:rsidR="00E30B87" w:rsidRDefault="00E30B87">
      <w:pPr>
        <w:autoSpaceDE w:val="0"/>
        <w:autoSpaceDN w:val="0"/>
        <w:adjustRightInd w:val="0"/>
        <w:jc w:val="both"/>
      </w:pPr>
    </w:p>
    <w:p w:rsidR="00E30B87" w:rsidRDefault="00E30B8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30B87" w:rsidRPr="00DD332B" w:rsidRDefault="00E30B87">
      <w:pPr>
        <w:autoSpaceDE w:val="0"/>
        <w:autoSpaceDN w:val="0"/>
        <w:adjustRightInd w:val="0"/>
      </w:pPr>
      <w:r w:rsidRPr="00DD332B">
        <w:rPr>
          <w:b/>
          <w:bCs/>
        </w:rPr>
        <w:t xml:space="preserve">SECTION II: </w:t>
      </w:r>
      <w:r w:rsidRPr="00DD332B">
        <w:rPr>
          <w:b/>
          <w:bCs/>
          <w:u w:val="single"/>
        </w:rPr>
        <w:t>TECHNICAL SPECIFICATIONS</w:t>
      </w:r>
      <w:r w:rsidRPr="00DD332B">
        <w:rPr>
          <w:b/>
          <w:bCs/>
        </w:rPr>
        <w:t xml:space="preserve"> :-</w:t>
      </w:r>
    </w:p>
    <w:p w:rsidR="00E30B87" w:rsidRDefault="00E30B87">
      <w:pPr>
        <w:jc w:val="both"/>
      </w:pPr>
    </w:p>
    <w:p w:rsidR="00E30B87" w:rsidRPr="00B15E01" w:rsidRDefault="00E30B87" w:rsidP="00417558">
      <w:pPr>
        <w:pStyle w:val="Heading1"/>
        <w:shd w:val="clear" w:color="auto" w:fill="FDFDFD"/>
        <w:spacing w:before="0"/>
        <w:rPr>
          <w:rFonts w:ascii="Arial" w:hAnsi="Arial" w:cs="Arial"/>
          <w:color w:val="403C36"/>
        </w:rPr>
      </w:pPr>
      <w:r>
        <w:rPr>
          <w:b w:val="0"/>
          <w:color w:val="auto"/>
        </w:rPr>
        <w:t>Item</w:t>
      </w:r>
      <w:r w:rsidRPr="00B15E01">
        <w:rPr>
          <w:b w:val="0"/>
          <w:color w:val="auto"/>
        </w:rPr>
        <w:t>.</w:t>
      </w:r>
      <w:r w:rsidRPr="00B15E01">
        <w:rPr>
          <w:rFonts w:ascii="Arial" w:hAnsi="Arial" w:cs="Arial"/>
          <w:color w:val="403C36"/>
        </w:rPr>
        <w:t xml:space="preserve"> </w:t>
      </w:r>
    </w:p>
    <w:p w:rsidR="00E30B87" w:rsidRDefault="00E30B87" w:rsidP="00B4587C">
      <w:pPr>
        <w:jc w:val="center"/>
        <w:rPr>
          <w:rFonts w:ascii="Calibri" w:hAnsi="Calibri" w:cs="Calibri"/>
          <w:b/>
          <w:u w:val="single"/>
        </w:rPr>
      </w:pPr>
      <w:r>
        <w:rPr>
          <w:rFonts w:ascii="Arial Black" w:hAnsi="Arial Black" w:cs="Arial"/>
          <w:color w:val="403C36"/>
        </w:rPr>
        <w:t xml:space="preserve">  </w:t>
      </w:r>
      <w:r w:rsidRPr="00DD332B">
        <w:rPr>
          <w:rFonts w:ascii="Calibri" w:hAnsi="Calibri" w:cs="Calibri"/>
          <w:b/>
          <w:u w:val="single"/>
        </w:rPr>
        <w:t>List of Chemicals &amp; Stationeries</w:t>
      </w:r>
    </w:p>
    <w:p w:rsidR="00E30B87" w:rsidRDefault="00E30B87" w:rsidP="00B4587C">
      <w:pPr>
        <w:jc w:val="center"/>
        <w:rPr>
          <w:rFonts w:ascii="Calibri" w:hAnsi="Calibri" w:cs="Calibri"/>
          <w:b/>
          <w:u w:val="single"/>
        </w:rPr>
      </w:pPr>
    </w:p>
    <w:p w:rsidR="00E30B87" w:rsidRDefault="00E30B87" w:rsidP="006F1E53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tbl>
      <w:tblPr>
        <w:tblpPr w:leftFromText="180" w:rightFromText="180" w:horzAnchor="margin" w:tblpXSpec="center" w:tblpY="1875"/>
        <w:tblW w:w="5755" w:type="dxa"/>
        <w:tblCellMar>
          <w:left w:w="0" w:type="dxa"/>
          <w:right w:w="0" w:type="dxa"/>
        </w:tblCellMar>
        <w:tblLook w:val="00A0"/>
      </w:tblPr>
      <w:tblGrid>
        <w:gridCol w:w="5755"/>
      </w:tblGrid>
      <w:tr w:rsidR="00E30B87" w:rsidRPr="006E6E4C" w:rsidTr="00056931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Poly(ethylene glycol)-block-poly(propylene glycol)-block-</w:t>
            </w:r>
          </w:p>
        </w:tc>
      </w:tr>
      <w:tr w:rsidR="00E30B87" w:rsidRPr="006E6E4C" w:rsidTr="00056931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poly(ethylene glycol), 99.98%</w:t>
            </w:r>
            <w:r>
              <w:rPr>
                <w:lang w:eastAsia="en-IN"/>
              </w:rPr>
              <w:t xml:space="preserve"> - 1000ml (1Ltr)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2-Formylphenylboronic acid, ≥98.5%</w:t>
            </w:r>
            <w:r>
              <w:rPr>
                <w:lang w:eastAsia="en-IN"/>
              </w:rPr>
              <w:t xml:space="preserve"> (1Gm)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Tetraethyl orthosilicate reagent grade, 99.8%</w:t>
            </w:r>
            <w:r>
              <w:rPr>
                <w:lang w:eastAsia="en-IN"/>
              </w:rPr>
              <w:t xml:space="preserve"> (500ml)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Titanium(IV) butoxide reagent grade, 98.9%</w:t>
            </w:r>
            <w:r>
              <w:rPr>
                <w:lang w:eastAsia="en-IN"/>
              </w:rPr>
              <w:t xml:space="preserve"> (100gm)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Hexamethyldisilazane reagent grade, ≥99.5%</w:t>
            </w:r>
            <w:r>
              <w:rPr>
                <w:lang w:eastAsia="en-IN"/>
              </w:rPr>
              <w:t xml:space="preserve"> (100ml)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Tin(II) chloride ≥99.99% trace metals basis</w:t>
            </w:r>
            <w:r>
              <w:rPr>
                <w:lang w:eastAsia="en-IN"/>
              </w:rPr>
              <w:t xml:space="preserve"> (10gm)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Isopropanol, GR, 99.5% Pure</w:t>
            </w:r>
            <w:r>
              <w:rPr>
                <w:lang w:eastAsia="en-IN"/>
              </w:rPr>
              <w:t xml:space="preserve">  (7.5ltr)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Ammonia Solution - 29%, GR</w:t>
            </w:r>
            <w:r>
              <w:rPr>
                <w:lang w:eastAsia="en-IN"/>
              </w:rPr>
              <w:t xml:space="preserve"> (7.5Ltr)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>
              <w:rPr>
                <w:lang w:eastAsia="en-IN"/>
              </w:rPr>
              <w:t>Digital Magnetic Stirrer with hot plate-5MLH with Speed Controller.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Titanium Tetrachloride Anhydrous - 99.5% Extra Pure</w:t>
            </w:r>
            <w:r>
              <w:rPr>
                <w:lang w:eastAsia="en-IN"/>
              </w:rPr>
              <w:t xml:space="preserve"> (500ml</w:t>
            </w:r>
          </w:p>
        </w:tc>
      </w:tr>
      <w:tr w:rsidR="00E30B87" w:rsidRPr="006E6E4C" w:rsidTr="00056931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0B87" w:rsidRPr="006E6E4C" w:rsidRDefault="00E30B87" w:rsidP="00056931">
            <w:pPr>
              <w:rPr>
                <w:lang w:eastAsia="en-IN"/>
              </w:rPr>
            </w:pPr>
            <w:r w:rsidRPr="006E6E4C">
              <w:rPr>
                <w:lang w:eastAsia="en-IN"/>
              </w:rPr>
              <w:t>2-Methoxy Ethanol - 99.5%</w:t>
            </w:r>
            <w:r>
              <w:rPr>
                <w:lang w:eastAsia="en-IN"/>
              </w:rPr>
              <w:t xml:space="preserve"> (500ml)</w:t>
            </w:r>
          </w:p>
        </w:tc>
      </w:tr>
    </w:tbl>
    <w:p w:rsidR="00E30B87" w:rsidRPr="00DD332B" w:rsidRDefault="00E30B87" w:rsidP="00AE4783">
      <w:pPr>
        <w:spacing w:line="360" w:lineRule="auto"/>
        <w:rPr>
          <w:rFonts w:ascii="Cambria" w:hAnsi="Cambria"/>
          <w:b/>
          <w:u w:val="single"/>
          <w:lang w:val="en-IN"/>
        </w:rPr>
      </w:pPr>
    </w:p>
    <w:p w:rsidR="00E30B87" w:rsidRDefault="00E30B87" w:rsidP="00B751F3">
      <w:pPr>
        <w:rPr>
          <w:b/>
        </w:rPr>
      </w:pPr>
    </w:p>
    <w:p w:rsidR="00E30B87" w:rsidRDefault="00E30B87" w:rsidP="003A0C92">
      <w:pPr>
        <w:ind w:left="720"/>
        <w:jc w:val="both"/>
        <w:rPr>
          <w:b/>
          <w:sz w:val="20"/>
          <w:szCs w:val="20"/>
        </w:rPr>
      </w:pPr>
    </w:p>
    <w:p w:rsidR="00E30B87" w:rsidRDefault="00E30B87" w:rsidP="003A0C92">
      <w:pPr>
        <w:ind w:left="720"/>
        <w:jc w:val="both"/>
        <w:rPr>
          <w:b/>
          <w:sz w:val="20"/>
          <w:szCs w:val="20"/>
        </w:rPr>
      </w:pPr>
    </w:p>
    <w:p w:rsidR="00E30B87" w:rsidRDefault="00E30B87" w:rsidP="003A0C92">
      <w:pPr>
        <w:ind w:left="720"/>
        <w:jc w:val="both"/>
        <w:rPr>
          <w:b/>
          <w:sz w:val="20"/>
          <w:szCs w:val="20"/>
        </w:rPr>
      </w:pPr>
    </w:p>
    <w:p w:rsidR="00E30B87" w:rsidRDefault="00E30B87" w:rsidP="003A0C92">
      <w:pPr>
        <w:ind w:left="720"/>
        <w:jc w:val="both"/>
        <w:rPr>
          <w:b/>
          <w:sz w:val="20"/>
          <w:szCs w:val="20"/>
        </w:rPr>
      </w:pPr>
    </w:p>
    <w:sectPr w:rsidR="00E30B87" w:rsidSect="00F07ED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900" w:bottom="1440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87" w:rsidRDefault="00E30B87">
      <w:r>
        <w:separator/>
      </w:r>
    </w:p>
  </w:endnote>
  <w:endnote w:type="continuationSeparator" w:id="0">
    <w:p w:rsidR="00E30B87" w:rsidRDefault="00E3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7" w:rsidRDefault="00E30B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B87" w:rsidRDefault="00E30B87">
    <w:pPr>
      <w:pStyle w:val="Footer"/>
    </w:pPr>
  </w:p>
  <w:p w:rsidR="00E30B87" w:rsidRDefault="00E30B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7" w:rsidRDefault="00E30B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30B87" w:rsidRDefault="00E30B87">
    <w:pPr>
      <w:pStyle w:val="Footer"/>
    </w:pPr>
  </w:p>
  <w:p w:rsidR="00E30B87" w:rsidRDefault="00E30B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7" w:rsidRDefault="00E30B87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87" w:rsidRDefault="00E30B87">
      <w:r>
        <w:separator/>
      </w:r>
    </w:p>
  </w:footnote>
  <w:footnote w:type="continuationSeparator" w:id="0">
    <w:p w:rsidR="00E30B87" w:rsidRDefault="00E3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7" w:rsidRDefault="00E30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B87" w:rsidRDefault="00E30B87">
    <w:pPr>
      <w:pStyle w:val="Header"/>
    </w:pPr>
  </w:p>
  <w:p w:rsidR="00E30B87" w:rsidRDefault="00E30B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87" w:rsidRDefault="00E30B87">
    <w:pPr>
      <w:pStyle w:val="Header"/>
      <w:framePr w:wrap="around" w:vAnchor="text" w:hAnchor="margin" w:xAlign="center" w:y="1"/>
      <w:rPr>
        <w:rStyle w:val="PageNumber"/>
      </w:rPr>
    </w:pPr>
  </w:p>
  <w:p w:rsidR="00E30B87" w:rsidRDefault="00E30B87">
    <w:pPr>
      <w:pStyle w:val="Header"/>
    </w:pPr>
  </w:p>
  <w:p w:rsidR="00E30B87" w:rsidRDefault="00E30B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53836"/>
    <w:multiLevelType w:val="hybridMultilevel"/>
    <w:tmpl w:val="62ACF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3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0"/>
  </w:num>
  <w:num w:numId="4">
    <w:abstractNumId w:val="4"/>
  </w:num>
  <w:num w:numId="5">
    <w:abstractNumId w:val="29"/>
  </w:num>
  <w:num w:numId="6">
    <w:abstractNumId w:val="9"/>
  </w:num>
  <w:num w:numId="7">
    <w:abstractNumId w:val="6"/>
  </w:num>
  <w:num w:numId="8">
    <w:abstractNumId w:val="17"/>
  </w:num>
  <w:num w:numId="9">
    <w:abstractNumId w:val="32"/>
  </w:num>
  <w:num w:numId="10">
    <w:abstractNumId w:val="21"/>
  </w:num>
  <w:num w:numId="11">
    <w:abstractNumId w:val="12"/>
  </w:num>
  <w:num w:numId="12">
    <w:abstractNumId w:val="23"/>
  </w:num>
  <w:num w:numId="13">
    <w:abstractNumId w:val="7"/>
  </w:num>
  <w:num w:numId="14">
    <w:abstractNumId w:val="33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  <w:num w:numId="19">
    <w:abstractNumId w:val="36"/>
  </w:num>
  <w:num w:numId="20">
    <w:abstractNumId w:val="27"/>
  </w:num>
  <w:num w:numId="21">
    <w:abstractNumId w:val="30"/>
  </w:num>
  <w:num w:numId="22">
    <w:abstractNumId w:val="2"/>
  </w:num>
  <w:num w:numId="23">
    <w:abstractNumId w:val="1"/>
  </w:num>
  <w:num w:numId="24">
    <w:abstractNumId w:val="13"/>
  </w:num>
  <w:num w:numId="25">
    <w:abstractNumId w:val="26"/>
  </w:num>
  <w:num w:numId="26">
    <w:abstractNumId w:val="28"/>
  </w:num>
  <w:num w:numId="27">
    <w:abstractNumId w:val="8"/>
  </w:num>
  <w:num w:numId="28">
    <w:abstractNumId w:val="15"/>
  </w:num>
  <w:num w:numId="29">
    <w:abstractNumId w:val="0"/>
  </w:num>
  <w:num w:numId="30">
    <w:abstractNumId w:val="22"/>
  </w:num>
  <w:num w:numId="31">
    <w:abstractNumId w:val="31"/>
  </w:num>
  <w:num w:numId="32">
    <w:abstractNumId w:val="18"/>
  </w:num>
  <w:num w:numId="33">
    <w:abstractNumId w:val="34"/>
  </w:num>
  <w:num w:numId="34">
    <w:abstractNumId w:val="35"/>
  </w:num>
  <w:num w:numId="35">
    <w:abstractNumId w:val="16"/>
  </w:num>
  <w:num w:numId="36">
    <w:abstractNumId w:val="38"/>
  </w:num>
  <w:num w:numId="37">
    <w:abstractNumId w:val="24"/>
  </w:num>
  <w:num w:numId="38">
    <w:abstractNumId w:val="1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5285"/>
    <w:rsid w:val="0001687D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5522"/>
    <w:rsid w:val="00056931"/>
    <w:rsid w:val="0006310B"/>
    <w:rsid w:val="0006317A"/>
    <w:rsid w:val="0006352E"/>
    <w:rsid w:val="00067DFE"/>
    <w:rsid w:val="00072217"/>
    <w:rsid w:val="0007611B"/>
    <w:rsid w:val="00081ECC"/>
    <w:rsid w:val="00092149"/>
    <w:rsid w:val="000938E1"/>
    <w:rsid w:val="000A4CDB"/>
    <w:rsid w:val="000A574C"/>
    <w:rsid w:val="000B03F1"/>
    <w:rsid w:val="000B6DBE"/>
    <w:rsid w:val="000B6DFB"/>
    <w:rsid w:val="000C4A90"/>
    <w:rsid w:val="000D4007"/>
    <w:rsid w:val="000E0832"/>
    <w:rsid w:val="000E11CC"/>
    <w:rsid w:val="000E3496"/>
    <w:rsid w:val="000E3CE3"/>
    <w:rsid w:val="000F1557"/>
    <w:rsid w:val="000F4A42"/>
    <w:rsid w:val="000F686D"/>
    <w:rsid w:val="000F6C31"/>
    <w:rsid w:val="0010363B"/>
    <w:rsid w:val="00103F1A"/>
    <w:rsid w:val="001113E4"/>
    <w:rsid w:val="001145B0"/>
    <w:rsid w:val="00116188"/>
    <w:rsid w:val="00120272"/>
    <w:rsid w:val="00120A29"/>
    <w:rsid w:val="00123224"/>
    <w:rsid w:val="00125180"/>
    <w:rsid w:val="00130733"/>
    <w:rsid w:val="001313D9"/>
    <w:rsid w:val="00136EDC"/>
    <w:rsid w:val="00136F03"/>
    <w:rsid w:val="00144514"/>
    <w:rsid w:val="00147D93"/>
    <w:rsid w:val="00154D84"/>
    <w:rsid w:val="0016370F"/>
    <w:rsid w:val="00164690"/>
    <w:rsid w:val="0016539B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A05CA"/>
    <w:rsid w:val="001A1AC2"/>
    <w:rsid w:val="001A57E6"/>
    <w:rsid w:val="001A7062"/>
    <w:rsid w:val="001B32EB"/>
    <w:rsid w:val="001B3541"/>
    <w:rsid w:val="001C1C9F"/>
    <w:rsid w:val="001C6086"/>
    <w:rsid w:val="001D2167"/>
    <w:rsid w:val="001D26B7"/>
    <w:rsid w:val="001D32D4"/>
    <w:rsid w:val="001D40C1"/>
    <w:rsid w:val="001D7B8B"/>
    <w:rsid w:val="001E08A0"/>
    <w:rsid w:val="001E48D8"/>
    <w:rsid w:val="001F1555"/>
    <w:rsid w:val="001F7815"/>
    <w:rsid w:val="0020150A"/>
    <w:rsid w:val="00204333"/>
    <w:rsid w:val="00205F0C"/>
    <w:rsid w:val="002177D4"/>
    <w:rsid w:val="00217D0A"/>
    <w:rsid w:val="00222B53"/>
    <w:rsid w:val="002261D8"/>
    <w:rsid w:val="002312CD"/>
    <w:rsid w:val="0023343D"/>
    <w:rsid w:val="00241BC1"/>
    <w:rsid w:val="00241E5F"/>
    <w:rsid w:val="00247EE9"/>
    <w:rsid w:val="00250832"/>
    <w:rsid w:val="00252874"/>
    <w:rsid w:val="00254FFE"/>
    <w:rsid w:val="002577CB"/>
    <w:rsid w:val="00257D24"/>
    <w:rsid w:val="00264D30"/>
    <w:rsid w:val="00264FC4"/>
    <w:rsid w:val="00272013"/>
    <w:rsid w:val="002742FC"/>
    <w:rsid w:val="002751A0"/>
    <w:rsid w:val="002769F7"/>
    <w:rsid w:val="002800B9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B48"/>
    <w:rsid w:val="002A7EB0"/>
    <w:rsid w:val="002B692C"/>
    <w:rsid w:val="002C22B6"/>
    <w:rsid w:val="002F0637"/>
    <w:rsid w:val="00302191"/>
    <w:rsid w:val="00303F48"/>
    <w:rsid w:val="0030432F"/>
    <w:rsid w:val="00305995"/>
    <w:rsid w:val="003061C5"/>
    <w:rsid w:val="00314C45"/>
    <w:rsid w:val="0033209C"/>
    <w:rsid w:val="00341421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4F66"/>
    <w:rsid w:val="003962ED"/>
    <w:rsid w:val="003A0C92"/>
    <w:rsid w:val="003A4DD0"/>
    <w:rsid w:val="003B1AB8"/>
    <w:rsid w:val="003B668C"/>
    <w:rsid w:val="003C1FA5"/>
    <w:rsid w:val="003C447C"/>
    <w:rsid w:val="003C6DB4"/>
    <w:rsid w:val="003D7AE2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3F5BBD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264A5"/>
    <w:rsid w:val="00431D47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7616"/>
    <w:rsid w:val="004C651A"/>
    <w:rsid w:val="004C7BFE"/>
    <w:rsid w:val="004E6EFB"/>
    <w:rsid w:val="004E7194"/>
    <w:rsid w:val="004F0530"/>
    <w:rsid w:val="004F0598"/>
    <w:rsid w:val="004F227B"/>
    <w:rsid w:val="004F3D94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441CC"/>
    <w:rsid w:val="005512B1"/>
    <w:rsid w:val="00554EF4"/>
    <w:rsid w:val="00560478"/>
    <w:rsid w:val="005707A1"/>
    <w:rsid w:val="00573760"/>
    <w:rsid w:val="005830E5"/>
    <w:rsid w:val="00585095"/>
    <w:rsid w:val="00585435"/>
    <w:rsid w:val="00586FD6"/>
    <w:rsid w:val="00592823"/>
    <w:rsid w:val="00593455"/>
    <w:rsid w:val="005940EC"/>
    <w:rsid w:val="0059479B"/>
    <w:rsid w:val="00597702"/>
    <w:rsid w:val="005A1915"/>
    <w:rsid w:val="005A40FD"/>
    <w:rsid w:val="005A4DED"/>
    <w:rsid w:val="005A6F9F"/>
    <w:rsid w:val="005A715F"/>
    <w:rsid w:val="005A740A"/>
    <w:rsid w:val="005B087C"/>
    <w:rsid w:val="005B2263"/>
    <w:rsid w:val="005C1922"/>
    <w:rsid w:val="005C23AF"/>
    <w:rsid w:val="005C36B2"/>
    <w:rsid w:val="005D26E2"/>
    <w:rsid w:val="005D4627"/>
    <w:rsid w:val="005D7F6D"/>
    <w:rsid w:val="005E10C1"/>
    <w:rsid w:val="005E4F20"/>
    <w:rsid w:val="005F17F6"/>
    <w:rsid w:val="005F6A9D"/>
    <w:rsid w:val="00600CE7"/>
    <w:rsid w:val="00602275"/>
    <w:rsid w:val="0060369B"/>
    <w:rsid w:val="006106B9"/>
    <w:rsid w:val="00614D84"/>
    <w:rsid w:val="0062141F"/>
    <w:rsid w:val="00633076"/>
    <w:rsid w:val="00633FEA"/>
    <w:rsid w:val="00636178"/>
    <w:rsid w:val="00641783"/>
    <w:rsid w:val="00643D09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85583"/>
    <w:rsid w:val="00695494"/>
    <w:rsid w:val="006A06D5"/>
    <w:rsid w:val="006A3E97"/>
    <w:rsid w:val="006A4517"/>
    <w:rsid w:val="006A63A1"/>
    <w:rsid w:val="006B1843"/>
    <w:rsid w:val="006B5C8A"/>
    <w:rsid w:val="006C6F4F"/>
    <w:rsid w:val="006D1D7A"/>
    <w:rsid w:val="006D2CE8"/>
    <w:rsid w:val="006D7603"/>
    <w:rsid w:val="006E6E4C"/>
    <w:rsid w:val="006E7254"/>
    <w:rsid w:val="006F0318"/>
    <w:rsid w:val="006F1560"/>
    <w:rsid w:val="006F1E4E"/>
    <w:rsid w:val="006F1E53"/>
    <w:rsid w:val="00702319"/>
    <w:rsid w:val="007030D9"/>
    <w:rsid w:val="0070696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4E2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7A4"/>
    <w:rsid w:val="00787D1B"/>
    <w:rsid w:val="007A0127"/>
    <w:rsid w:val="007A45A6"/>
    <w:rsid w:val="007A5659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702B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1912"/>
    <w:rsid w:val="008438C1"/>
    <w:rsid w:val="0084616A"/>
    <w:rsid w:val="00846DF1"/>
    <w:rsid w:val="00847814"/>
    <w:rsid w:val="00847CC8"/>
    <w:rsid w:val="00847D8A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A37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446E"/>
    <w:rsid w:val="00946EB3"/>
    <w:rsid w:val="00950694"/>
    <w:rsid w:val="00967E54"/>
    <w:rsid w:val="009766A0"/>
    <w:rsid w:val="0098550F"/>
    <w:rsid w:val="00986541"/>
    <w:rsid w:val="009915E6"/>
    <w:rsid w:val="00995475"/>
    <w:rsid w:val="00996FA3"/>
    <w:rsid w:val="009A2AF0"/>
    <w:rsid w:val="009A69C2"/>
    <w:rsid w:val="009A7E50"/>
    <w:rsid w:val="009B0982"/>
    <w:rsid w:val="009B14B1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B47"/>
    <w:rsid w:val="009E4D39"/>
    <w:rsid w:val="009F67D5"/>
    <w:rsid w:val="009F6D58"/>
    <w:rsid w:val="00A02FFE"/>
    <w:rsid w:val="00A04BAF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245D"/>
    <w:rsid w:val="00A83261"/>
    <w:rsid w:val="00A83AFB"/>
    <w:rsid w:val="00A83F29"/>
    <w:rsid w:val="00A87031"/>
    <w:rsid w:val="00A8794A"/>
    <w:rsid w:val="00A901C1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44BA"/>
    <w:rsid w:val="00AE4783"/>
    <w:rsid w:val="00AE610D"/>
    <w:rsid w:val="00AE7BAB"/>
    <w:rsid w:val="00AF4D02"/>
    <w:rsid w:val="00B02781"/>
    <w:rsid w:val="00B032F0"/>
    <w:rsid w:val="00B126B1"/>
    <w:rsid w:val="00B13825"/>
    <w:rsid w:val="00B13D5C"/>
    <w:rsid w:val="00B15E01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0394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70AA"/>
    <w:rsid w:val="00BF0B40"/>
    <w:rsid w:val="00BF26E3"/>
    <w:rsid w:val="00BF403E"/>
    <w:rsid w:val="00C040CD"/>
    <w:rsid w:val="00C047D5"/>
    <w:rsid w:val="00C102FE"/>
    <w:rsid w:val="00C113D9"/>
    <w:rsid w:val="00C245E4"/>
    <w:rsid w:val="00C24CB2"/>
    <w:rsid w:val="00C26148"/>
    <w:rsid w:val="00C26D0A"/>
    <w:rsid w:val="00C32124"/>
    <w:rsid w:val="00C323AF"/>
    <w:rsid w:val="00C332C5"/>
    <w:rsid w:val="00C34D9A"/>
    <w:rsid w:val="00C35A67"/>
    <w:rsid w:val="00C412D5"/>
    <w:rsid w:val="00C433FD"/>
    <w:rsid w:val="00C452C1"/>
    <w:rsid w:val="00C51ADB"/>
    <w:rsid w:val="00C5240B"/>
    <w:rsid w:val="00C5633A"/>
    <w:rsid w:val="00C60AA9"/>
    <w:rsid w:val="00C620FE"/>
    <w:rsid w:val="00C665A7"/>
    <w:rsid w:val="00C76049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B2481"/>
    <w:rsid w:val="00CB30C2"/>
    <w:rsid w:val="00CB3D11"/>
    <w:rsid w:val="00CB65D2"/>
    <w:rsid w:val="00CC2336"/>
    <w:rsid w:val="00CC4EF9"/>
    <w:rsid w:val="00CC7F21"/>
    <w:rsid w:val="00CD01B6"/>
    <w:rsid w:val="00CE1551"/>
    <w:rsid w:val="00CE3AE6"/>
    <w:rsid w:val="00CE5282"/>
    <w:rsid w:val="00CF1542"/>
    <w:rsid w:val="00CF41CB"/>
    <w:rsid w:val="00CF583F"/>
    <w:rsid w:val="00D04BCF"/>
    <w:rsid w:val="00D111F1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812E0"/>
    <w:rsid w:val="00D81CB4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4030"/>
    <w:rsid w:val="00DA481F"/>
    <w:rsid w:val="00DA6F35"/>
    <w:rsid w:val="00DB0F36"/>
    <w:rsid w:val="00DC305A"/>
    <w:rsid w:val="00DD1E56"/>
    <w:rsid w:val="00DD28B2"/>
    <w:rsid w:val="00DD332B"/>
    <w:rsid w:val="00DD6904"/>
    <w:rsid w:val="00DD7A8A"/>
    <w:rsid w:val="00DE0BD0"/>
    <w:rsid w:val="00DE0E0E"/>
    <w:rsid w:val="00DE1725"/>
    <w:rsid w:val="00DE4472"/>
    <w:rsid w:val="00DE55EB"/>
    <w:rsid w:val="00DE6DCF"/>
    <w:rsid w:val="00DF0CA6"/>
    <w:rsid w:val="00DF5547"/>
    <w:rsid w:val="00DF692D"/>
    <w:rsid w:val="00E03B43"/>
    <w:rsid w:val="00E078C3"/>
    <w:rsid w:val="00E14794"/>
    <w:rsid w:val="00E150A5"/>
    <w:rsid w:val="00E166D6"/>
    <w:rsid w:val="00E226B1"/>
    <w:rsid w:val="00E25B1E"/>
    <w:rsid w:val="00E27196"/>
    <w:rsid w:val="00E272F0"/>
    <w:rsid w:val="00E30B87"/>
    <w:rsid w:val="00E32EEB"/>
    <w:rsid w:val="00E42D06"/>
    <w:rsid w:val="00E43C46"/>
    <w:rsid w:val="00E44C82"/>
    <w:rsid w:val="00E45029"/>
    <w:rsid w:val="00E53589"/>
    <w:rsid w:val="00E54B0A"/>
    <w:rsid w:val="00E556DB"/>
    <w:rsid w:val="00E67565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C371D"/>
    <w:rsid w:val="00EC426E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07ED0"/>
    <w:rsid w:val="00F103ED"/>
    <w:rsid w:val="00F14348"/>
    <w:rsid w:val="00F201FA"/>
    <w:rsid w:val="00F25176"/>
    <w:rsid w:val="00F258B5"/>
    <w:rsid w:val="00F27A72"/>
    <w:rsid w:val="00F31A4C"/>
    <w:rsid w:val="00F36E7A"/>
    <w:rsid w:val="00F520F8"/>
    <w:rsid w:val="00F565BF"/>
    <w:rsid w:val="00F57B72"/>
    <w:rsid w:val="00F611F3"/>
    <w:rsid w:val="00F619BC"/>
    <w:rsid w:val="00F63B3F"/>
    <w:rsid w:val="00F67582"/>
    <w:rsid w:val="00F705B8"/>
    <w:rsid w:val="00F75B69"/>
    <w:rsid w:val="00F76046"/>
    <w:rsid w:val="00F76056"/>
    <w:rsid w:val="00F86925"/>
    <w:rsid w:val="00F87CCA"/>
    <w:rsid w:val="00F93DAC"/>
    <w:rsid w:val="00FB26EB"/>
    <w:rsid w:val="00FB684D"/>
    <w:rsid w:val="00FC4427"/>
    <w:rsid w:val="00FD1D78"/>
    <w:rsid w:val="00FD4DCA"/>
    <w:rsid w:val="00FE01CB"/>
    <w:rsid w:val="00FE2664"/>
    <w:rsid w:val="00FE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38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B3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0B3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B3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99"/>
    <w:qFormat/>
    <w:rsid w:val="000A57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550</Words>
  <Characters>3136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43</cp:revision>
  <cp:lastPrinted>2017-09-19T07:00:00Z</cp:lastPrinted>
  <dcterms:created xsi:type="dcterms:W3CDTF">2019-12-17T07:38:00Z</dcterms:created>
  <dcterms:modified xsi:type="dcterms:W3CDTF">2021-11-11T09:17:00Z</dcterms:modified>
</cp:coreProperties>
</file>